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6487"/>
        <w:gridCol w:w="3290"/>
      </w:tblGrid>
      <w:tr w:rsidR="00E02D61" w:rsidTr="00E02D61">
        <w:tc>
          <w:tcPr>
            <w:tcW w:w="6487" w:type="dxa"/>
          </w:tcPr>
          <w:p w:rsidR="00E02D61" w:rsidRDefault="00E02D61" w:rsidP="006A7066">
            <w:bookmarkStart w:id="0" w:name="_GoBack"/>
            <w:bookmarkEnd w:id="0"/>
          </w:p>
        </w:tc>
        <w:tc>
          <w:tcPr>
            <w:tcW w:w="3290" w:type="dxa"/>
          </w:tcPr>
          <w:p w:rsidR="00E02D61" w:rsidRPr="00943E97" w:rsidRDefault="00E02D61" w:rsidP="009B0F6E">
            <w:pPr>
              <w:pStyle w:val="Kopfzeile1"/>
            </w:pPr>
            <w:r w:rsidRPr="00943E97">
              <w:t>Radiologie und Nuklearmedizin</w:t>
            </w:r>
            <w:r w:rsidR="009B0F6E">
              <w:t xml:space="preserve">           </w:t>
            </w:r>
            <w:r w:rsidRPr="00943E97">
              <w:t>Chefarzt PD Dr. J. E. Roos</w:t>
            </w:r>
          </w:p>
          <w:p w:rsidR="00191C4D" w:rsidRDefault="00191C4D" w:rsidP="009B0F6E">
            <w:pPr>
              <w:pStyle w:val="Kopfzeile2"/>
            </w:pPr>
            <w:r>
              <w:t>Anmeldung Radiologie</w:t>
            </w:r>
          </w:p>
          <w:p w:rsidR="00E02D61" w:rsidRDefault="00E02D61" w:rsidP="009B0F6E">
            <w:pPr>
              <w:pStyle w:val="Kopfzeile2"/>
            </w:pPr>
            <w:r>
              <w:t>Tel</w:t>
            </w:r>
            <w:r w:rsidR="005B5D64">
              <w:t xml:space="preserve">. </w:t>
            </w:r>
            <w:r>
              <w:t xml:space="preserve">041 205 </w:t>
            </w:r>
            <w:r w:rsidR="00943E97">
              <w:t xml:space="preserve">46 </w:t>
            </w:r>
            <w:r w:rsidR="00191C4D">
              <w:t>53</w:t>
            </w:r>
          </w:p>
          <w:p w:rsidR="00E02D61" w:rsidRPr="00E02D61" w:rsidRDefault="00E02D61" w:rsidP="005B5D64">
            <w:pPr>
              <w:pStyle w:val="Kopfzeile2"/>
            </w:pPr>
            <w:r>
              <w:t>Fax</w:t>
            </w:r>
            <w:r w:rsidR="00943E97">
              <w:t xml:space="preserve"> 041 205 </w:t>
            </w:r>
            <w:r w:rsidR="00191C4D">
              <w:t>47 23</w:t>
            </w:r>
          </w:p>
        </w:tc>
      </w:tr>
      <w:tr w:rsidR="00943E97" w:rsidTr="00E02D61">
        <w:tc>
          <w:tcPr>
            <w:tcW w:w="6487" w:type="dxa"/>
          </w:tcPr>
          <w:p w:rsidR="00943E97" w:rsidRDefault="00943E97" w:rsidP="006A7066"/>
        </w:tc>
        <w:tc>
          <w:tcPr>
            <w:tcW w:w="3290" w:type="dxa"/>
          </w:tcPr>
          <w:p w:rsidR="00943E97" w:rsidRPr="00E02D61" w:rsidRDefault="00943E97" w:rsidP="006A7066">
            <w:pPr>
              <w:rPr>
                <w:color w:val="808080" w:themeColor="background1" w:themeShade="80"/>
                <w:sz w:val="15"/>
                <w:szCs w:val="15"/>
              </w:rPr>
            </w:pPr>
          </w:p>
        </w:tc>
      </w:tr>
    </w:tbl>
    <w:p w:rsidR="00943E97" w:rsidRDefault="00943E97" w:rsidP="006A7066">
      <w:pPr>
        <w:sectPr w:rsidR="00943E97" w:rsidSect="009B0F6E">
          <w:headerReference w:type="default" r:id="rId9"/>
          <w:footerReference w:type="default" r:id="rId10"/>
          <w:pgSz w:w="11906" w:h="16838" w:code="9"/>
          <w:pgMar w:top="426" w:right="851" w:bottom="851" w:left="1418" w:header="879" w:footer="340" w:gutter="0"/>
          <w:cols w:space="720"/>
        </w:sectPr>
      </w:pPr>
    </w:p>
    <w:p w:rsidR="002007D4" w:rsidRPr="002007D4" w:rsidRDefault="002007D4" w:rsidP="002007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007D4" w:rsidRDefault="002007D4" w:rsidP="002007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  <w:sectPr w:rsidR="002007D4" w:rsidSect="002007D4">
          <w:type w:val="continuous"/>
          <w:pgSz w:w="11906" w:h="16838" w:code="9"/>
          <w:pgMar w:top="426" w:right="851" w:bottom="851" w:left="1418" w:header="879" w:footer="340" w:gutter="0"/>
          <w:cols w:num="2" w:space="709"/>
        </w:sectPr>
      </w:pPr>
    </w:p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519"/>
        <w:gridCol w:w="749"/>
        <w:gridCol w:w="4140"/>
      </w:tblGrid>
      <w:tr w:rsidR="0002360C" w:rsidTr="00672B36">
        <w:trPr>
          <w:trHeight w:val="2992"/>
        </w:trPr>
        <w:tc>
          <w:tcPr>
            <w:tcW w:w="4888" w:type="dxa"/>
            <w:gridSpan w:val="3"/>
          </w:tcPr>
          <w:p w:rsidR="0002360C" w:rsidRDefault="0002360C" w:rsidP="00191C4D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Anmeldung zur Untersuchung</w:t>
            </w:r>
          </w:p>
          <w:p w:rsidR="0002360C" w:rsidRPr="0002360C" w:rsidRDefault="0002360C" w:rsidP="000236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Luzerner Kantonsspital</w:t>
            </w:r>
          </w:p>
          <w:p w:rsidR="0002360C" w:rsidRPr="0002360C" w:rsidRDefault="0002360C" w:rsidP="000236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Radiologie Luzern</w:t>
            </w:r>
          </w:p>
          <w:p w:rsidR="0002360C" w:rsidRPr="0002360C" w:rsidRDefault="0002360C" w:rsidP="0002360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color w:val="000000"/>
                <w:sz w:val="18"/>
                <w:szCs w:val="18"/>
              </w:rPr>
              <w:t>Spitalstrasse</w:t>
            </w:r>
          </w:p>
          <w:p w:rsidR="0002360C" w:rsidRPr="0002360C" w:rsidRDefault="0002360C" w:rsidP="0019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color w:val="000000"/>
                <w:sz w:val="18"/>
                <w:szCs w:val="18"/>
              </w:rPr>
              <w:t>6000 Luzern 16</w:t>
            </w:r>
          </w:p>
          <w:p w:rsidR="0002360C" w:rsidRDefault="0002360C" w:rsidP="0002360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Fax 041 205 47 23</w:t>
            </w:r>
          </w:p>
          <w:p w:rsidR="0059370D" w:rsidRDefault="0059370D" w:rsidP="005937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Email anmeldung.roentgen@luks.ch</w:t>
            </w:r>
          </w:p>
          <w:p w:rsidR="0002360C" w:rsidRPr="00A0384C" w:rsidRDefault="0002360C" w:rsidP="00A0384C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Zuweisender Arzt (Stempel)</w:t>
            </w:r>
          </w:p>
        </w:tc>
        <w:tc>
          <w:tcPr>
            <w:tcW w:w="4889" w:type="dxa"/>
            <w:gridSpan w:val="2"/>
          </w:tcPr>
          <w:p w:rsidR="0002360C" w:rsidRPr="00191C4D" w:rsidRDefault="0002360C" w:rsidP="00672B36">
            <w:pPr>
              <w:pStyle w:val="Default"/>
              <w:spacing w:after="160"/>
              <w:ind w:firstLine="284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 w:rsidRPr="00191C4D"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  <w:t>Patient(in)</w:t>
            </w:r>
          </w:p>
          <w:p w:rsidR="0002360C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Name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Name"/>
                <w:tag w:val="Name"/>
                <w:id w:val="-1701011457"/>
                <w:placeholder>
                  <w:docPart w:val="E940081184BB478783C38AB14FE4AAE2"/>
                </w:placeholder>
                <w:showingPlcHdr/>
              </w:sdtPr>
              <w:sdtEndPr/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Name eintragen</w:t>
                </w:r>
              </w:sdtContent>
            </w:sdt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Vorname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Vorname"/>
                <w:tag w:val="Vorname"/>
                <w:id w:val="793563348"/>
                <w:placeholder>
                  <w:docPart w:val="ED5502D2270641588680908763923E5E"/>
                </w:placeholder>
                <w:showingPlcHdr/>
              </w:sdtPr>
              <w:sdtEndPr/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Vorname eintragen</w:t>
                </w:r>
              </w:sdtContent>
            </w:sdt>
          </w:p>
          <w:p w:rsidR="0002360C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Geb.Dat.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217315517"/>
                <w:placeholder>
                  <w:docPart w:val="579F2DA1C4EA4914B176E433B271520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Geb.-Datum eintragen</w:t>
                </w:r>
              </w:sdtContent>
            </w:sdt>
          </w:p>
          <w:p w:rsidR="0002360C" w:rsidRPr="00191C4D" w:rsidRDefault="0002360C" w:rsidP="00191C4D">
            <w:pPr>
              <w:pStyle w:val="Default"/>
              <w:spacing w:before="120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Strasse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Strasse"/>
                <w:tag w:val="Strasse"/>
                <w:id w:val="-1799282667"/>
                <w:placeholder>
                  <w:docPart w:val="BA5DFDA39CCA4D83BA4EBFB84F023F85"/>
                </w:placeholder>
                <w:showingPlcHdr/>
              </w:sdtPr>
              <w:sdtEndPr/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Strasse eintragen</w:t>
                </w:r>
              </w:sdtContent>
            </w:sdt>
          </w:p>
          <w:p w:rsidR="0002360C" w:rsidRPr="00191C4D" w:rsidRDefault="0002360C" w:rsidP="00191C4D">
            <w:pPr>
              <w:pStyle w:val="Default"/>
              <w:spacing w:after="120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PLZ Ort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7B37F1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PLZ"/>
                <w:tag w:val="PLZ"/>
                <w:id w:val="274299361"/>
                <w:placeholder>
                  <w:docPart w:val="6522C0EBB01E4CFE86CBFB39F9429BD8"/>
                </w:placeholder>
                <w:showingPlcHdr/>
              </w:sdtPr>
              <w:sdtEndPr/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PLZ eintragen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1774468703"/>
                <w:placeholder>
                  <w:docPart w:val="5FB3F7991A42410A84258C05A6088C8A"/>
                </w:placeholder>
                <w:showingPlcHdr/>
              </w:sdtPr>
              <w:sdtEndPr/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ORT eintragen</w:t>
                </w:r>
              </w:sdtContent>
            </w:sdt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P.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260564064"/>
                <w:placeholder>
                  <w:docPart w:val="B657B6D2720342379DE5194CBE75D755"/>
                </w:placeholder>
                <w:showingPlcHdr/>
              </w:sdtPr>
              <w:sdtEndPr/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</w:t>
            </w:r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G.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499861496"/>
                <w:placeholder>
                  <w:docPart w:val="AAC7DAF438B640CD90EB993C3AA119AD"/>
                </w:placeholder>
                <w:showingPlcHdr/>
              </w:sdtPr>
              <w:sdtEndPr/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N.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1341153333"/>
                <w:placeholder>
                  <w:docPart w:val="C92BA951234F48A5A2F31CF8C016CE1F"/>
                </w:placeholder>
                <w:showingPlcHdr/>
              </w:sdtPr>
              <w:sdtEndPr/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360C" w:rsidRDefault="00A6054C" w:rsidP="00672B36">
            <w:pPr>
              <w:pStyle w:val="Default"/>
              <w:spacing w:before="120" w:after="120"/>
              <w:ind w:firstLine="284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5136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7F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>m</w:t>
            </w:r>
            <w:r w:rsidR="0002360C"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ännlich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78368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3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 </w:t>
            </w:r>
            <w:r w:rsidR="0002360C"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weiblich</w:t>
            </w:r>
          </w:p>
        </w:tc>
      </w:tr>
      <w:tr w:rsidR="00191C4D" w:rsidTr="00672B36">
        <w:trPr>
          <w:trHeight w:val="853"/>
        </w:trPr>
        <w:tc>
          <w:tcPr>
            <w:tcW w:w="4888" w:type="dxa"/>
            <w:gridSpan w:val="3"/>
          </w:tcPr>
          <w:p w:rsidR="00191C4D" w:rsidRDefault="00191C4D" w:rsidP="00A0384C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Kopie an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-2079969323"/>
              <w:placeholder>
                <w:docPart w:val="F86EC38B4AFE460AA955E4E7F52891B7"/>
              </w:placeholder>
              <w:showingPlcHdr/>
            </w:sdtPr>
            <w:sdtEndPr/>
            <w:sdtContent>
              <w:p w:rsidR="00672B36" w:rsidRPr="0002360C" w:rsidRDefault="00672B36" w:rsidP="00A0384C">
                <w:pPr>
                  <w:pStyle w:val="Default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745CFA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889" w:type="dxa"/>
            <w:gridSpan w:val="2"/>
          </w:tcPr>
          <w:p w:rsidR="00191C4D" w:rsidRPr="0002360C" w:rsidRDefault="0002360C" w:rsidP="0002360C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7089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36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KK          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42317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36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Unfall</w:t>
            </w:r>
          </w:p>
          <w:p w:rsidR="0002360C" w:rsidRPr="0002360C" w:rsidRDefault="0002360C" w:rsidP="0002360C">
            <w:pPr>
              <w:pStyle w:val="Default"/>
              <w:spacing w:before="120" w:line="360" w:lineRule="auto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Versicherung</w:t>
            </w:r>
            <w:r w:rsidR="00672B36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824955890"/>
                <w:showingPlcHdr/>
              </w:sdtPr>
              <w:sdtEndPr/>
              <w:sdtContent>
                <w:r w:rsidR="00F24E2C">
                  <w:rPr>
                    <w:rStyle w:val="Platzhaltertext"/>
                    <w:sz w:val="16"/>
                    <w:szCs w:val="16"/>
                  </w:rPr>
                  <w:t>Versicherung eintragen</w:t>
                </w:r>
              </w:sdtContent>
            </w:sdt>
          </w:p>
          <w:p w:rsidR="0002360C" w:rsidRPr="0002360C" w:rsidRDefault="0002360C" w:rsidP="00F24E2C">
            <w:pPr>
              <w:pStyle w:val="Default"/>
              <w:spacing w:line="36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Unfall-/Police-Nr.</w:t>
            </w:r>
            <w:r w:rsidR="00F24E2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r w:rsidR="00672B36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2031097730"/>
                <w:showingPlcHdr/>
              </w:sdtPr>
              <w:sdtEndPr/>
              <w:sdtContent>
                <w:r w:rsidR="00F24E2C">
                  <w:rPr>
                    <w:rStyle w:val="Platzhaltertext"/>
                    <w:sz w:val="16"/>
                    <w:szCs w:val="16"/>
                  </w:rPr>
                  <w:t>Unfall-/ Police eintragen</w:t>
                </w:r>
              </w:sdtContent>
            </w:sdt>
          </w:p>
        </w:tc>
      </w:tr>
      <w:tr w:rsidR="0002360C" w:rsidTr="00200817">
        <w:trPr>
          <w:cantSplit/>
          <w:trHeight w:hRule="exact" w:val="454"/>
        </w:trPr>
        <w:tc>
          <w:tcPr>
            <w:tcW w:w="675" w:type="dxa"/>
          </w:tcPr>
          <w:p w:rsidR="0002360C" w:rsidRDefault="0002360C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213" w:type="dxa"/>
            <w:gridSpan w:val="2"/>
          </w:tcPr>
          <w:p w:rsidR="0002360C" w:rsidRPr="0002360C" w:rsidRDefault="0002360C" w:rsidP="00200817">
            <w:pPr>
              <w:pStyle w:val="Default"/>
              <w:spacing w:before="12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Patient bitte aufbieten</w:t>
            </w:r>
          </w:p>
        </w:tc>
        <w:tc>
          <w:tcPr>
            <w:tcW w:w="749" w:type="dxa"/>
          </w:tcPr>
          <w:p w:rsidR="0002360C" w:rsidRDefault="0002360C" w:rsidP="00200817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</w:tcPr>
          <w:p w:rsidR="0002360C" w:rsidRPr="0002360C" w:rsidRDefault="0002360C" w:rsidP="00200817">
            <w:pPr>
              <w:pStyle w:val="Default"/>
              <w:spacing w:before="12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Patient hat bereits Termin am: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Cs/>
              <w:sz w:val="28"/>
              <w:szCs w:val="28"/>
              <w:lang w:eastAsia="de-CH"/>
            </w:rPr>
            <w:id w:val="-5844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02360C" w:rsidRPr="00505CC1" w:rsidRDefault="00505CC1" w:rsidP="00505CC1">
                <w:pPr>
                  <w:pStyle w:val="Default"/>
                  <w:rPr>
                    <w:rFonts w:eastAsia="Times New Roman"/>
                    <w:bCs/>
                    <w:sz w:val="28"/>
                    <w:szCs w:val="28"/>
                    <w:lang w:eastAsia="de-CH"/>
                  </w:rPr>
                </w:pPr>
                <w:r w:rsidRPr="00505CC1"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Pr="0002360C" w:rsidRDefault="00930CD6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Röntgen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03330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Pr="0002360C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Bilder nicht vorhanden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79019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Default="0002360C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Ultraschall</w:t>
            </w:r>
          </w:p>
        </w:tc>
        <w:tc>
          <w:tcPr>
            <w:tcW w:w="749" w:type="dxa"/>
            <w:vAlign w:val="center"/>
          </w:tcPr>
          <w:p w:rsidR="0002360C" w:rsidRDefault="0002360C" w:rsidP="00505CC1">
            <w:pPr>
              <w:pStyle w:val="Default"/>
              <w:jc w:val="center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  <w:vAlign w:val="center"/>
          </w:tcPr>
          <w:p w:rsidR="0002360C" w:rsidRDefault="0002360C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89199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Pr="0002360C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CT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04474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Pr="00930CD6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930CD6">
              <w:rPr>
                <w:rFonts w:eastAsia="Times New Roman"/>
                <w:bCs/>
                <w:sz w:val="18"/>
                <w:szCs w:val="18"/>
                <w:lang w:eastAsia="de-CH"/>
              </w:rPr>
              <w:t>Patient bringt Bilder mit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38633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Pr="0002360C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CT-Biopsie / Infiltration (Gerinnungswerte erfo</w:t>
            </w: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r</w:t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derlich) </w:t>
            </w:r>
          </w:p>
        </w:tc>
        <w:tc>
          <w:tcPr>
            <w:tcW w:w="749" w:type="dxa"/>
            <w:vAlign w:val="center"/>
          </w:tcPr>
          <w:p w:rsidR="0002360C" w:rsidRDefault="0002360C" w:rsidP="00505CC1">
            <w:pPr>
              <w:pStyle w:val="Default"/>
              <w:jc w:val="center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  <w:vAlign w:val="center"/>
          </w:tcPr>
          <w:p w:rsidR="0002360C" w:rsidRPr="00930CD6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36035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Pr="0002360C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MRI 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25539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Pr="00930CD6" w:rsidRDefault="00930CD6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930CD6">
              <w:rPr>
                <w:rFonts w:eastAsia="Times New Roman"/>
                <w:bCs/>
                <w:sz w:val="18"/>
                <w:szCs w:val="18"/>
                <w:lang w:eastAsia="de-CH"/>
              </w:rPr>
              <w:t>Bilder werden zugeschickt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89569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Default="0002360C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Mammografie / Mammasonografie</w:t>
            </w:r>
          </w:p>
        </w:tc>
        <w:tc>
          <w:tcPr>
            <w:tcW w:w="749" w:type="dxa"/>
            <w:vAlign w:val="center"/>
          </w:tcPr>
          <w:p w:rsidR="0002360C" w:rsidRDefault="0002360C" w:rsidP="00505CC1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  <w:vAlign w:val="center"/>
          </w:tcPr>
          <w:p w:rsidR="0002360C" w:rsidRDefault="0002360C" w:rsidP="0013436D">
            <w:pPr>
              <w:pStyle w:val="Default"/>
              <w:spacing w:before="240" w:after="240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7212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Default="0002360C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Angiographie (Gerinnungswerte erforderlich)</w:t>
            </w:r>
          </w:p>
        </w:tc>
        <w:tc>
          <w:tcPr>
            <w:tcW w:w="749" w:type="dxa"/>
            <w:vAlign w:val="center"/>
          </w:tcPr>
          <w:p w:rsidR="0002360C" w:rsidRDefault="0002360C" w:rsidP="00505CC1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  <w:vAlign w:val="center"/>
          </w:tcPr>
          <w:p w:rsidR="0002360C" w:rsidRDefault="0002360C" w:rsidP="0013436D">
            <w:pPr>
              <w:pStyle w:val="Default"/>
              <w:spacing w:before="240" w:after="240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</w:tr>
      <w:tr w:rsidR="00A0384C" w:rsidRPr="00A0384C" w:rsidTr="00672B36">
        <w:trPr>
          <w:trHeight w:val="976"/>
        </w:trPr>
        <w:tc>
          <w:tcPr>
            <w:tcW w:w="9777" w:type="dxa"/>
            <w:gridSpan w:val="5"/>
          </w:tcPr>
          <w:p w:rsidR="00A0384C" w:rsidRDefault="00A0384C" w:rsidP="00672B36">
            <w:pPr>
              <w:pStyle w:val="Default"/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A0384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Gewünschte Untersuchung / Region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1171370349"/>
              <w:showingPlcHdr/>
            </w:sdtPr>
            <w:sdtEndPr/>
            <w:sdtContent>
              <w:p w:rsidR="00505CC1" w:rsidRPr="00A0384C" w:rsidRDefault="00505CC1" w:rsidP="00A0384C">
                <w:pPr>
                  <w:pStyle w:val="Default"/>
                  <w:spacing w:before="240" w:after="240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13436D" w:rsidRPr="00A0384C" w:rsidTr="00672B36">
        <w:trPr>
          <w:trHeight w:val="1698"/>
        </w:trPr>
        <w:tc>
          <w:tcPr>
            <w:tcW w:w="4888" w:type="dxa"/>
            <w:gridSpan w:val="3"/>
          </w:tcPr>
          <w:p w:rsidR="0013436D" w:rsidRDefault="0013436D" w:rsidP="00672B36">
            <w:pPr>
              <w:pStyle w:val="Default"/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A0384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Klinische Angaben, Risiken und Besonderheiten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1030989489"/>
              <w:showingPlcHdr/>
            </w:sdtPr>
            <w:sdtEndPr/>
            <w:sdtContent>
              <w:p w:rsidR="00505CC1" w:rsidRPr="00A0384C" w:rsidRDefault="00505CC1" w:rsidP="00191C4D">
                <w:pPr>
                  <w:pStyle w:val="Default"/>
                  <w:spacing w:before="240" w:after="240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889" w:type="dxa"/>
            <w:gridSpan w:val="2"/>
          </w:tcPr>
          <w:p w:rsidR="0013436D" w:rsidRPr="00A0384C" w:rsidRDefault="00A6054C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69642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505CC1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Pat. ist schwanger</w:t>
            </w:r>
          </w:p>
          <w:p w:rsidR="0013436D" w:rsidRPr="00A0384C" w:rsidRDefault="00A6054C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9947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505CC1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Schwere Allergie bekannt</w:t>
            </w:r>
          </w:p>
          <w:p w:rsidR="0013436D" w:rsidRPr="00A0384C" w:rsidRDefault="00A6054C" w:rsidP="004C134A">
            <w:pPr>
              <w:pStyle w:val="Default"/>
              <w:tabs>
                <w:tab w:val="left" w:pos="1728"/>
              </w:tabs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78253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4C134A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Hyperthyreose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</w:p>
          <w:p w:rsidR="0013436D" w:rsidRDefault="00A6054C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2182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4C134A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Pat. ist antikoaguliert</w:t>
            </w:r>
          </w:p>
          <w:p w:rsidR="00F06E76" w:rsidRDefault="00F06E76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</w:p>
          <w:p w:rsidR="00F06E76" w:rsidRDefault="00F06E76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Quick /INR   </w:t>
            </w:r>
            <w:sdt>
              <w:sdtPr>
                <w:rPr>
                  <w:rFonts w:eastAsia="Times New Roman"/>
                  <w:bCs/>
                  <w:sz w:val="16"/>
                  <w:szCs w:val="16"/>
                  <w:lang w:eastAsia="de-CH"/>
                </w:rPr>
                <w:id w:val="399185040"/>
                <w:showingPlcHdr/>
                <w:text/>
              </w:sdtPr>
              <w:sdtEndPr>
                <w:rPr>
                  <w:sz w:val="18"/>
                  <w:szCs w:val="18"/>
                </w:rPr>
              </w:sdtEndPr>
              <w:sdtContent>
                <w:r w:rsidR="00F41B31" w:rsidRPr="00F41B31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F41B31" w:rsidRDefault="00F41B31" w:rsidP="00F41B31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Datum  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812052435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  <w:sz w:val="16"/>
                    <w:szCs w:val="16"/>
                  </w:rPr>
                  <w:t>Bitte das Datum eingeben</w:t>
                </w:r>
                <w:r w:rsidRPr="00F41B31">
                  <w:rPr>
                    <w:rStyle w:val="Platzhaltertext"/>
                    <w:sz w:val="16"/>
                    <w:szCs w:val="16"/>
                  </w:rPr>
                  <w:t>.</w:t>
                </w:r>
              </w:sdtContent>
            </w:sdt>
          </w:p>
          <w:p w:rsidR="00F41B31" w:rsidRPr="00F41B31" w:rsidRDefault="00F41B31" w:rsidP="00F41B31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Kreatinin      </w:t>
            </w:r>
            <w:sdt>
              <w:sdtPr>
                <w:rPr>
                  <w:rFonts w:eastAsia="Times New Roman"/>
                  <w:bCs/>
                  <w:sz w:val="16"/>
                  <w:szCs w:val="16"/>
                  <w:lang w:eastAsia="de-CH"/>
                </w:rPr>
                <w:id w:val="669384867"/>
                <w:showingPlcHdr/>
                <w:text/>
              </w:sdtPr>
              <w:sdtEndPr>
                <w:rPr>
                  <w:sz w:val="18"/>
                  <w:szCs w:val="18"/>
                </w:rPr>
              </w:sdtEndPr>
              <w:sdtContent>
                <w:r w:rsidRPr="00F41B31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436D" w:rsidRPr="00A0384C" w:rsidTr="0013436D">
        <w:tc>
          <w:tcPr>
            <w:tcW w:w="9777" w:type="dxa"/>
            <w:gridSpan w:val="5"/>
          </w:tcPr>
          <w:p w:rsidR="0013436D" w:rsidRDefault="0013436D" w:rsidP="0013436D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Fragestellung</w:t>
            </w:r>
          </w:p>
          <w:p w:rsidR="0013436D" w:rsidRDefault="0013436D" w:rsidP="0013436D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976578059"/>
              <w:showingPlcHdr/>
            </w:sdtPr>
            <w:sdtEndPr/>
            <w:sdtContent>
              <w:p w:rsidR="0013436D" w:rsidRPr="00A0384C" w:rsidRDefault="00505CC1" w:rsidP="0013436D">
                <w:pPr>
                  <w:pStyle w:val="Default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13436D" w:rsidRPr="00A0384C" w:rsidTr="00505CC1">
        <w:tc>
          <w:tcPr>
            <w:tcW w:w="3369" w:type="dxa"/>
            <w:gridSpan w:val="2"/>
          </w:tcPr>
          <w:p w:rsidR="0013436D" w:rsidRDefault="0013436D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Datum</w:t>
            </w:r>
            <w:r w:rsidR="00505CC1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/>
                  <w:bCs/>
                  <w:sz w:val="18"/>
                  <w:szCs w:val="18"/>
                  <w:lang w:eastAsia="de-CH"/>
                </w:rPr>
                <w:id w:val="198063150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05CC1" w:rsidRPr="00505CC1">
                  <w:rPr>
                    <w:rStyle w:val="Platzhaltertext"/>
                    <w:b/>
                    <w:sz w:val="12"/>
                    <w:szCs w:val="12"/>
                  </w:rPr>
                  <w:t>Klicken Sie hier, um ein Datum einzugeben.</w:t>
                </w:r>
              </w:sdtContent>
            </w:sdt>
          </w:p>
        </w:tc>
        <w:tc>
          <w:tcPr>
            <w:tcW w:w="6408" w:type="dxa"/>
            <w:gridSpan w:val="3"/>
          </w:tcPr>
          <w:p w:rsidR="0013436D" w:rsidRPr="00A0384C" w:rsidRDefault="0013436D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Unterschrift</w:t>
            </w:r>
            <w:r w:rsidR="00505CC1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</w:p>
        </w:tc>
      </w:tr>
    </w:tbl>
    <w:p w:rsidR="00930CD6" w:rsidRPr="00A0384C" w:rsidRDefault="00930CD6" w:rsidP="00200817">
      <w:pPr>
        <w:pStyle w:val="Default"/>
        <w:spacing w:before="240" w:after="240"/>
        <w:rPr>
          <w:rFonts w:eastAsia="Times New Roman"/>
          <w:b/>
          <w:bCs/>
          <w:sz w:val="18"/>
          <w:szCs w:val="18"/>
          <w:lang w:eastAsia="de-CH"/>
        </w:rPr>
      </w:pPr>
    </w:p>
    <w:sectPr w:rsidR="00930CD6" w:rsidRPr="00A0384C" w:rsidSect="00200817">
      <w:type w:val="continuous"/>
      <w:pgSz w:w="11906" w:h="16838" w:code="9"/>
      <w:pgMar w:top="425" w:right="851" w:bottom="851" w:left="1418" w:header="879" w:footer="34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4C" w:rsidRDefault="00A6054C" w:rsidP="00631EA3">
      <w:r>
        <w:separator/>
      </w:r>
    </w:p>
  </w:endnote>
  <w:endnote w:type="continuationSeparator" w:id="0">
    <w:p w:rsidR="00A6054C" w:rsidRDefault="00A6054C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  <w:gridCol w:w="567"/>
    </w:tblGrid>
    <w:tr w:rsidR="009B0F6E" w:rsidTr="009B0F6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535" w:type="dxa"/>
          <w:shd w:val="clear" w:color="auto" w:fill="FFFFFF" w:themeFill="background1"/>
          <w:vAlign w:val="bottom"/>
        </w:tcPr>
        <w:p w:rsidR="009B0F6E" w:rsidRPr="001443C6" w:rsidRDefault="001443C6" w:rsidP="00233ECB">
          <w:pPr>
            <w:pStyle w:val="Fuzeile"/>
            <w:rPr>
              <w:b w:val="0"/>
              <w:color w:val="auto"/>
            </w:rPr>
          </w:pPr>
          <w:r w:rsidRPr="001443C6">
            <w:rPr>
              <w:color w:val="auto"/>
            </w:rPr>
            <w:t>Luzern</w:t>
          </w:r>
          <w:r>
            <w:rPr>
              <w:color w:val="auto"/>
            </w:rPr>
            <w:t xml:space="preserve">er </w:t>
          </w:r>
          <w:r w:rsidRPr="001443C6">
            <w:rPr>
              <w:color w:val="auto"/>
            </w:rPr>
            <w:t>Kantonsspital</w:t>
          </w:r>
          <w:r w:rsidRPr="001443C6">
            <w:rPr>
              <w:b w:val="0"/>
              <w:color w:val="auto"/>
            </w:rPr>
            <w:t xml:space="preserve"> | 6000 Luzern 16</w:t>
          </w:r>
        </w:p>
        <w:p w:rsidR="001443C6" w:rsidRPr="001443C6" w:rsidRDefault="001443C6" w:rsidP="00233ECB">
          <w:pPr>
            <w:pStyle w:val="Fuzeile"/>
          </w:pPr>
          <w:r w:rsidRPr="001443C6">
            <w:rPr>
              <w:b w:val="0"/>
              <w:color w:val="auto"/>
            </w:rPr>
            <w:t>Telefon 041 205 11 11 | www.luks.ch</w:t>
          </w:r>
        </w:p>
      </w:tc>
      <w:tc>
        <w:tcPr>
          <w:tcW w:w="4535" w:type="dxa"/>
          <w:shd w:val="clear" w:color="auto" w:fill="FFFFFF" w:themeFill="background1"/>
          <w:vAlign w:val="bottom"/>
        </w:tcPr>
        <w:p w:rsidR="009B0F6E" w:rsidRPr="00211EED" w:rsidRDefault="009B0F6E" w:rsidP="00233ECB">
          <w:pPr>
            <w:pStyle w:val="Fuzeile"/>
          </w:pPr>
        </w:p>
      </w:tc>
      <w:tc>
        <w:tcPr>
          <w:tcW w:w="567" w:type="dxa"/>
          <w:shd w:val="clear" w:color="auto" w:fill="auto"/>
          <w:vAlign w:val="bottom"/>
        </w:tcPr>
        <w:p w:rsidR="009B0F6E" w:rsidRPr="00384C0A" w:rsidRDefault="009B0F6E" w:rsidP="00233ECB">
          <w:pPr>
            <w:pStyle w:val="Fuzeile"/>
            <w:jc w:val="right"/>
            <w:rPr>
              <w:rStyle w:val="Seitenzahl"/>
              <w:rFonts w:eastAsiaTheme="majorEastAsia"/>
            </w:rPr>
          </w:pP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IF 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</w:instrText>
          </w:r>
          <w:r w:rsidRPr="005C73D4">
            <w:rPr>
              <w:rStyle w:val="Seitenzahl"/>
              <w:rFonts w:eastAsiaTheme="majorEastAsia"/>
            </w:rPr>
            <w:instrText xml:space="preserve">SECTIONPAGES </w:instrText>
          </w:r>
          <w:r>
            <w:rPr>
              <w:rStyle w:val="Seitenzahl"/>
              <w:rFonts w:eastAsiaTheme="majorEastAsia"/>
            </w:rPr>
            <w:instrText xml:space="preserve">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 w:rsidR="00A6054C" w:rsidRPr="00A6054C">
            <w:rPr>
              <w:rStyle w:val="Seitenzahl"/>
              <w:noProof/>
            </w:rPr>
            <w:instrText>1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>="1" " " "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PAGE  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 w:rsidR="00F41B31">
            <w:rPr>
              <w:rStyle w:val="Seitenzahl"/>
              <w:rFonts w:eastAsiaTheme="majorEastAsia"/>
              <w:noProof/>
            </w:rPr>
            <w:instrText>2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>/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</w:instrText>
          </w:r>
          <w:r w:rsidRPr="005C73D4">
            <w:rPr>
              <w:rStyle w:val="Seitenzahl"/>
              <w:rFonts w:eastAsiaTheme="majorEastAsia"/>
            </w:rPr>
            <w:instrText xml:space="preserve">SECTIONPAGES </w:instrText>
          </w:r>
          <w:r>
            <w:rPr>
              <w:rStyle w:val="Seitenzahl"/>
              <w:rFonts w:eastAsiaTheme="majorEastAsia"/>
            </w:rPr>
            <w:instrText xml:space="preserve">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 w:rsidR="00F41B31">
            <w:rPr>
              <w:rStyle w:val="Seitenzahl"/>
              <w:rFonts w:eastAsiaTheme="majorEastAsia"/>
              <w:noProof/>
            </w:rPr>
            <w:instrText>2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 xml:space="preserve">" </w:instrText>
          </w:r>
          <w:r>
            <w:rPr>
              <w:rStyle w:val="Seitenzahl"/>
              <w:rFonts w:eastAsiaTheme="majorEastAsia"/>
            </w:rPr>
            <w:fldChar w:fldCharType="separate"/>
          </w:r>
          <w:r w:rsidR="00A6054C">
            <w:rPr>
              <w:rStyle w:val="Seitenzahl"/>
              <w:rFonts w:eastAsiaTheme="majorEastAsia"/>
              <w:noProof/>
            </w:rPr>
            <w:t xml:space="preserve"> </w:t>
          </w:r>
          <w:r>
            <w:rPr>
              <w:rStyle w:val="Seitenzahl"/>
              <w:rFonts w:eastAsiaTheme="majorEastAsia"/>
            </w:rPr>
            <w:fldChar w:fldCharType="end"/>
          </w:r>
        </w:p>
      </w:tc>
    </w:tr>
  </w:tbl>
  <w:p w:rsidR="00D036D2" w:rsidRDefault="00D036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4C" w:rsidRPr="00C5169A" w:rsidRDefault="00A6054C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:rsidR="00A6054C" w:rsidRDefault="00A6054C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61" w:rsidRDefault="00E02D61" w:rsidP="00212C09">
    <w:pPr>
      <w:pStyle w:val="Kopfzeile"/>
    </w:pPr>
    <w:bookmarkStart w:id="1" w:name="TM_BB_Logo1"/>
    <w:bookmarkStart w:id="2" w:name="TM_BB_Logo1_2"/>
    <w:r w:rsidRPr="00436E61">
      <w:rPr>
        <w:noProof/>
      </w:rPr>
      <w:drawing>
        <wp:anchor distT="0" distB="0" distL="114300" distR="114300" simplePos="0" relativeHeight="251658240" behindDoc="1" locked="0" layoutInCell="1" allowOverlap="1" wp14:anchorId="443CCA65" wp14:editId="6B2D4B0C">
          <wp:simplePos x="0" y="0"/>
          <wp:positionH relativeFrom="column">
            <wp:posOffset>3836670</wp:posOffset>
          </wp:positionH>
          <wp:positionV relativeFrom="page">
            <wp:posOffset>420232</wp:posOffset>
          </wp:positionV>
          <wp:extent cx="2376000" cy="568800"/>
          <wp:effectExtent l="0" t="0" r="571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S_RGB_Word-Templat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  <w:p w:rsidR="00E02D61" w:rsidRDefault="00E02D61" w:rsidP="00212C09">
    <w:pPr>
      <w:pStyle w:val="Kopfzeile"/>
    </w:pPr>
  </w:p>
  <w:p w:rsidR="00E02D61" w:rsidRDefault="00E02D61" w:rsidP="00212C09">
    <w:pPr>
      <w:pStyle w:val="Kopfzeile"/>
    </w:pPr>
    <w:r w:rsidRPr="00436E61">
      <w:rPr>
        <w:noProof/>
      </w:rPr>
      <w:drawing>
        <wp:inline distT="0" distB="0" distL="0" distR="0" wp14:anchorId="43A4FAB4" wp14:editId="2B32A216">
          <wp:extent cx="1716027" cy="118872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talregionRGB_Word-Templat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027" cy="11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  <w:p w:rsidR="00E02D61" w:rsidRDefault="00E02D61" w:rsidP="00212C09">
    <w:pPr>
      <w:pStyle w:val="Kopfzeile"/>
    </w:pPr>
  </w:p>
  <w:p w:rsidR="00E02D61" w:rsidRDefault="00E02D61" w:rsidP="00212C09">
    <w:pPr>
      <w:pStyle w:val="Kopfzeile"/>
    </w:pPr>
  </w:p>
  <w:p w:rsidR="00252DD0" w:rsidRDefault="00252DD0" w:rsidP="00EA36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2pt;height:9.2pt" o:bullet="t">
        <v:imagedata r:id="rId1" o:title="BD10268_"/>
      </v:shape>
    </w:pict>
  </w:numPicBullet>
  <w:abstractNum w:abstractNumId="0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3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001F8"/>
    <w:multiLevelType w:val="multilevel"/>
    <w:tmpl w:val="6C7075C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5">
    <w:nsid w:val="19FC1811"/>
    <w:multiLevelType w:val="multilevel"/>
    <w:tmpl w:val="82C07F4A"/>
    <w:numStyleLink w:val="Aufzhlung"/>
  </w:abstractNum>
  <w:abstractNum w:abstractNumId="6">
    <w:nsid w:val="1E8A490B"/>
    <w:multiLevelType w:val="multilevel"/>
    <w:tmpl w:val="0807001D"/>
    <w:numStyleLink w:val="LUKSAufzhlung0"/>
  </w:abstractNum>
  <w:abstractNum w:abstractNumId="7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8">
    <w:nsid w:val="28CF4C0B"/>
    <w:multiLevelType w:val="multilevel"/>
    <w:tmpl w:val="82C07F4A"/>
    <w:numStyleLink w:val="Aufzhlung"/>
  </w:abstractNum>
  <w:abstractNum w:abstractNumId="9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1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CF42634"/>
    <w:multiLevelType w:val="multilevel"/>
    <w:tmpl w:val="0807001D"/>
    <w:numStyleLink w:val="LuksAufzhlung"/>
  </w:abstractNum>
  <w:abstractNum w:abstractNumId="14">
    <w:nsid w:val="6F1305F6"/>
    <w:multiLevelType w:val="multilevel"/>
    <w:tmpl w:val="0807001D"/>
    <w:numStyleLink w:val="LuksAufzhlung"/>
  </w:abstractNum>
  <w:abstractNum w:abstractNumId="15">
    <w:nsid w:val="790C1EF5"/>
    <w:multiLevelType w:val="multilevel"/>
    <w:tmpl w:val="EE56F612"/>
    <w:numStyleLink w:val="Aufzhlungsliste"/>
  </w:abstractNum>
  <w:abstractNum w:abstractNumId="16">
    <w:nsid w:val="7C1C0B28"/>
    <w:multiLevelType w:val="multilevel"/>
    <w:tmpl w:val="82C07F4A"/>
    <w:numStyleLink w:val="Aufzhlung"/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6"/>
  </w:num>
  <w:num w:numId="16">
    <w:abstractNumId w:val="16"/>
  </w:num>
  <w:num w:numId="17">
    <w:abstractNumId w:val="13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de-CH" w:vendorID="64" w:dllVersion="131078" w:nlCheck="1" w:checkStyle="1"/>
  <w:activeWritingStyle w:appName="MSWord" w:lang="de-DE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1"/>
    <w:rsid w:val="0001787B"/>
    <w:rsid w:val="0002360C"/>
    <w:rsid w:val="000270A4"/>
    <w:rsid w:val="00032CDB"/>
    <w:rsid w:val="00041CAB"/>
    <w:rsid w:val="000448AB"/>
    <w:rsid w:val="00046BA4"/>
    <w:rsid w:val="000532F0"/>
    <w:rsid w:val="00053A71"/>
    <w:rsid w:val="00054FAB"/>
    <w:rsid w:val="00056D50"/>
    <w:rsid w:val="00096013"/>
    <w:rsid w:val="00097B21"/>
    <w:rsid w:val="000B46A9"/>
    <w:rsid w:val="000D4ED1"/>
    <w:rsid w:val="000F6273"/>
    <w:rsid w:val="00100140"/>
    <w:rsid w:val="00111D16"/>
    <w:rsid w:val="00122C6E"/>
    <w:rsid w:val="00130682"/>
    <w:rsid w:val="0013436D"/>
    <w:rsid w:val="001350FE"/>
    <w:rsid w:val="001443C6"/>
    <w:rsid w:val="00164A18"/>
    <w:rsid w:val="0017351B"/>
    <w:rsid w:val="00177AF8"/>
    <w:rsid w:val="00177D42"/>
    <w:rsid w:val="00191C4D"/>
    <w:rsid w:val="001927C5"/>
    <w:rsid w:val="001A37EB"/>
    <w:rsid w:val="001B508E"/>
    <w:rsid w:val="001B7963"/>
    <w:rsid w:val="001C2CBA"/>
    <w:rsid w:val="001D405A"/>
    <w:rsid w:val="001D4258"/>
    <w:rsid w:val="001F32FE"/>
    <w:rsid w:val="001F4021"/>
    <w:rsid w:val="002007D4"/>
    <w:rsid w:val="00200817"/>
    <w:rsid w:val="002047E2"/>
    <w:rsid w:val="00212161"/>
    <w:rsid w:val="00220104"/>
    <w:rsid w:val="002314FC"/>
    <w:rsid w:val="00252DD0"/>
    <w:rsid w:val="00256CF9"/>
    <w:rsid w:val="00257167"/>
    <w:rsid w:val="00257C2A"/>
    <w:rsid w:val="0026051B"/>
    <w:rsid w:val="00261874"/>
    <w:rsid w:val="00267D60"/>
    <w:rsid w:val="002C39BF"/>
    <w:rsid w:val="002C4C27"/>
    <w:rsid w:val="002D27B7"/>
    <w:rsid w:val="002D35D1"/>
    <w:rsid w:val="00353699"/>
    <w:rsid w:val="0036214F"/>
    <w:rsid w:val="0036486D"/>
    <w:rsid w:val="0037263F"/>
    <w:rsid w:val="00394B71"/>
    <w:rsid w:val="003959E9"/>
    <w:rsid w:val="003A0BBA"/>
    <w:rsid w:val="003A64CB"/>
    <w:rsid w:val="003A7127"/>
    <w:rsid w:val="003B39BC"/>
    <w:rsid w:val="003B765D"/>
    <w:rsid w:val="003C5C56"/>
    <w:rsid w:val="003C792B"/>
    <w:rsid w:val="003E51A3"/>
    <w:rsid w:val="00400723"/>
    <w:rsid w:val="00402E2F"/>
    <w:rsid w:val="00426A0B"/>
    <w:rsid w:val="004271D8"/>
    <w:rsid w:val="00434781"/>
    <w:rsid w:val="00454CFA"/>
    <w:rsid w:val="00465EF9"/>
    <w:rsid w:val="0047759C"/>
    <w:rsid w:val="004809D6"/>
    <w:rsid w:val="00485839"/>
    <w:rsid w:val="0048721A"/>
    <w:rsid w:val="004901EE"/>
    <w:rsid w:val="004917EC"/>
    <w:rsid w:val="00491EE2"/>
    <w:rsid w:val="004B44B2"/>
    <w:rsid w:val="004C134A"/>
    <w:rsid w:val="004C1BDB"/>
    <w:rsid w:val="004D34FC"/>
    <w:rsid w:val="004D4BEA"/>
    <w:rsid w:val="004E663B"/>
    <w:rsid w:val="004F134A"/>
    <w:rsid w:val="004F3C21"/>
    <w:rsid w:val="005018DA"/>
    <w:rsid w:val="00501C9A"/>
    <w:rsid w:val="00503B38"/>
    <w:rsid w:val="00503BD3"/>
    <w:rsid w:val="00505CC1"/>
    <w:rsid w:val="00515238"/>
    <w:rsid w:val="00521267"/>
    <w:rsid w:val="005679BA"/>
    <w:rsid w:val="00583C08"/>
    <w:rsid w:val="00587179"/>
    <w:rsid w:val="0059057D"/>
    <w:rsid w:val="00590B35"/>
    <w:rsid w:val="0059370D"/>
    <w:rsid w:val="00596644"/>
    <w:rsid w:val="005A3851"/>
    <w:rsid w:val="005B5D64"/>
    <w:rsid w:val="005C70DA"/>
    <w:rsid w:val="005D68EB"/>
    <w:rsid w:val="005E5577"/>
    <w:rsid w:val="005E73EA"/>
    <w:rsid w:val="006072EE"/>
    <w:rsid w:val="006158F1"/>
    <w:rsid w:val="0062132A"/>
    <w:rsid w:val="00627D0C"/>
    <w:rsid w:val="00631EA3"/>
    <w:rsid w:val="0063272C"/>
    <w:rsid w:val="006356F9"/>
    <w:rsid w:val="006374EA"/>
    <w:rsid w:val="00656473"/>
    <w:rsid w:val="00661BBE"/>
    <w:rsid w:val="00672B36"/>
    <w:rsid w:val="006855DB"/>
    <w:rsid w:val="006940C2"/>
    <w:rsid w:val="006A0EAF"/>
    <w:rsid w:val="006A1B91"/>
    <w:rsid w:val="006A7066"/>
    <w:rsid w:val="006B1488"/>
    <w:rsid w:val="006C39AD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3BB7"/>
    <w:rsid w:val="00733E80"/>
    <w:rsid w:val="00740F0E"/>
    <w:rsid w:val="00741025"/>
    <w:rsid w:val="00745CFA"/>
    <w:rsid w:val="00754503"/>
    <w:rsid w:val="007638F5"/>
    <w:rsid w:val="0076708F"/>
    <w:rsid w:val="00775464"/>
    <w:rsid w:val="00781803"/>
    <w:rsid w:val="007862C4"/>
    <w:rsid w:val="00791730"/>
    <w:rsid w:val="007A1649"/>
    <w:rsid w:val="007A3B03"/>
    <w:rsid w:val="007B37F1"/>
    <w:rsid w:val="007B3CE6"/>
    <w:rsid w:val="007D3D51"/>
    <w:rsid w:val="007F1A0C"/>
    <w:rsid w:val="008024A6"/>
    <w:rsid w:val="0081054E"/>
    <w:rsid w:val="00814303"/>
    <w:rsid w:val="00827C56"/>
    <w:rsid w:val="008445AF"/>
    <w:rsid w:val="00850DEF"/>
    <w:rsid w:val="00870DD6"/>
    <w:rsid w:val="008806FF"/>
    <w:rsid w:val="00896B49"/>
    <w:rsid w:val="008C7476"/>
    <w:rsid w:val="008D12CB"/>
    <w:rsid w:val="008D5F65"/>
    <w:rsid w:val="008F2868"/>
    <w:rsid w:val="009037BB"/>
    <w:rsid w:val="00906BFD"/>
    <w:rsid w:val="009073A8"/>
    <w:rsid w:val="00910F01"/>
    <w:rsid w:val="00924013"/>
    <w:rsid w:val="00930852"/>
    <w:rsid w:val="00930CD6"/>
    <w:rsid w:val="00934F47"/>
    <w:rsid w:val="00943E97"/>
    <w:rsid w:val="00947B6F"/>
    <w:rsid w:val="0095057C"/>
    <w:rsid w:val="009558F7"/>
    <w:rsid w:val="009826F4"/>
    <w:rsid w:val="009833BA"/>
    <w:rsid w:val="009864A9"/>
    <w:rsid w:val="009912EB"/>
    <w:rsid w:val="009A46C8"/>
    <w:rsid w:val="009A7B15"/>
    <w:rsid w:val="009B0F6E"/>
    <w:rsid w:val="009C5807"/>
    <w:rsid w:val="009D5894"/>
    <w:rsid w:val="009F052B"/>
    <w:rsid w:val="00A0384C"/>
    <w:rsid w:val="00A10DB4"/>
    <w:rsid w:val="00A2060D"/>
    <w:rsid w:val="00A241BD"/>
    <w:rsid w:val="00A30A04"/>
    <w:rsid w:val="00A30FA3"/>
    <w:rsid w:val="00A369BA"/>
    <w:rsid w:val="00A41BFA"/>
    <w:rsid w:val="00A46D16"/>
    <w:rsid w:val="00A5138D"/>
    <w:rsid w:val="00A56B72"/>
    <w:rsid w:val="00A6054C"/>
    <w:rsid w:val="00A82362"/>
    <w:rsid w:val="00A92BA1"/>
    <w:rsid w:val="00AA0758"/>
    <w:rsid w:val="00AA30E5"/>
    <w:rsid w:val="00AA6538"/>
    <w:rsid w:val="00AB0C12"/>
    <w:rsid w:val="00AB1079"/>
    <w:rsid w:val="00AC16C5"/>
    <w:rsid w:val="00AD042C"/>
    <w:rsid w:val="00AD54E2"/>
    <w:rsid w:val="00AD6D18"/>
    <w:rsid w:val="00B1592C"/>
    <w:rsid w:val="00B35CFA"/>
    <w:rsid w:val="00B42419"/>
    <w:rsid w:val="00B50AC6"/>
    <w:rsid w:val="00B5451C"/>
    <w:rsid w:val="00B65A6B"/>
    <w:rsid w:val="00B962B6"/>
    <w:rsid w:val="00BA1384"/>
    <w:rsid w:val="00BC550D"/>
    <w:rsid w:val="00BD2B21"/>
    <w:rsid w:val="00BD378B"/>
    <w:rsid w:val="00BD463A"/>
    <w:rsid w:val="00BD62CB"/>
    <w:rsid w:val="00C13DDA"/>
    <w:rsid w:val="00C1479B"/>
    <w:rsid w:val="00C22ED3"/>
    <w:rsid w:val="00C51310"/>
    <w:rsid w:val="00C5169A"/>
    <w:rsid w:val="00C66170"/>
    <w:rsid w:val="00C837DB"/>
    <w:rsid w:val="00CA6777"/>
    <w:rsid w:val="00CC31DA"/>
    <w:rsid w:val="00CC43AB"/>
    <w:rsid w:val="00CD46F1"/>
    <w:rsid w:val="00CF46EC"/>
    <w:rsid w:val="00CF5F1B"/>
    <w:rsid w:val="00D036D2"/>
    <w:rsid w:val="00D12E33"/>
    <w:rsid w:val="00D22453"/>
    <w:rsid w:val="00D34DD0"/>
    <w:rsid w:val="00D614CF"/>
    <w:rsid w:val="00D6194F"/>
    <w:rsid w:val="00D66B59"/>
    <w:rsid w:val="00D75855"/>
    <w:rsid w:val="00D8143B"/>
    <w:rsid w:val="00D83CC0"/>
    <w:rsid w:val="00D9718D"/>
    <w:rsid w:val="00D971AA"/>
    <w:rsid w:val="00DA1685"/>
    <w:rsid w:val="00DA290E"/>
    <w:rsid w:val="00DD219D"/>
    <w:rsid w:val="00E02D61"/>
    <w:rsid w:val="00E07AFC"/>
    <w:rsid w:val="00E16181"/>
    <w:rsid w:val="00E275C5"/>
    <w:rsid w:val="00E57628"/>
    <w:rsid w:val="00E617EB"/>
    <w:rsid w:val="00E62C69"/>
    <w:rsid w:val="00E7243B"/>
    <w:rsid w:val="00E9200F"/>
    <w:rsid w:val="00EA3649"/>
    <w:rsid w:val="00EB00A5"/>
    <w:rsid w:val="00EB0B4B"/>
    <w:rsid w:val="00EB0B65"/>
    <w:rsid w:val="00EB11A7"/>
    <w:rsid w:val="00EB15AD"/>
    <w:rsid w:val="00EB2AE6"/>
    <w:rsid w:val="00EB2F60"/>
    <w:rsid w:val="00EB6534"/>
    <w:rsid w:val="00EE2AB8"/>
    <w:rsid w:val="00EF3439"/>
    <w:rsid w:val="00F06E76"/>
    <w:rsid w:val="00F12BA5"/>
    <w:rsid w:val="00F15451"/>
    <w:rsid w:val="00F24E2C"/>
    <w:rsid w:val="00F30F8D"/>
    <w:rsid w:val="00F322DC"/>
    <w:rsid w:val="00F41B31"/>
    <w:rsid w:val="00F46839"/>
    <w:rsid w:val="00F81DFB"/>
    <w:rsid w:val="00F95EBB"/>
    <w:rsid w:val="00F9696F"/>
    <w:rsid w:val="00FB0AFC"/>
    <w:rsid w:val="00FB1AA2"/>
    <w:rsid w:val="00FB32BD"/>
    <w:rsid w:val="00FC57EA"/>
    <w:rsid w:val="00FD6F7B"/>
    <w:rsid w:val="00FE33EB"/>
    <w:rsid w:val="00FE404B"/>
    <w:rsid w:val="00FE50D6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2C2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footer" w:uiPriority="43"/>
    <w:lsdException w:name="caption" w:qFormat="1"/>
    <w:lsdException w:name="page number" w:uiPriority="44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B0F6E"/>
    <w:pPr>
      <w:keepNext/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uiPriority w:val="43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F9696F"/>
    <w:pPr>
      <w:numPr>
        <w:ilvl w:val="1"/>
      </w:numPr>
      <w:spacing w:after="120"/>
    </w:pPr>
    <w:rPr>
      <w:sz w:val="20"/>
    </w:r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qFormat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43"/>
    <w:rsid w:val="00CA6777"/>
    <w:rPr>
      <w:sz w:val="14"/>
    </w:rPr>
  </w:style>
  <w:style w:type="character" w:styleId="Seitenzahl">
    <w:name w:val="page number"/>
    <w:basedOn w:val="Absatz-Standardschriftart"/>
    <w:uiPriority w:val="44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rsid w:val="00E02D61"/>
  </w:style>
  <w:style w:type="paragraph" w:customStyle="1" w:styleId="1pt">
    <w:name w:val="1pt"/>
    <w:basedOn w:val="Standard"/>
    <w:uiPriority w:val="48"/>
    <w:semiHidden/>
    <w:rsid w:val="00943E97"/>
    <w:rPr>
      <w:rFonts w:eastAsiaTheme="minorEastAsia" w:cstheme="minorBidi"/>
      <w:color w:val="000000" w:themeColor="text1"/>
      <w:sz w:val="2"/>
      <w:lang w:eastAsia="en-US"/>
    </w:rPr>
  </w:style>
  <w:style w:type="paragraph" w:customStyle="1" w:styleId="Default">
    <w:name w:val="Default"/>
    <w:rsid w:val="00943E9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usszeileFett">
    <w:name w:val="Fusszeile Fett"/>
    <w:basedOn w:val="KeinLeerraum"/>
    <w:uiPriority w:val="43"/>
    <w:semiHidden/>
    <w:rsid w:val="009B0F6E"/>
    <w:pPr>
      <w:spacing w:line="210" w:lineRule="atLeast"/>
    </w:pPr>
    <w:rPr>
      <w:rFonts w:eastAsiaTheme="minorEastAsia" w:cstheme="minorBidi"/>
      <w:b/>
      <w:color w:val="666666" w:themeColor="text2"/>
      <w:sz w:val="16"/>
      <w:lang w:eastAsia="en-US"/>
    </w:rPr>
  </w:style>
  <w:style w:type="paragraph" w:styleId="KeinLeerraum">
    <w:name w:val="No Spacing"/>
    <w:uiPriority w:val="1"/>
    <w:qFormat/>
    <w:rsid w:val="009B0F6E"/>
  </w:style>
  <w:style w:type="paragraph" w:customStyle="1" w:styleId="Kopfzeile1">
    <w:name w:val="Kopfzeile 1"/>
    <w:basedOn w:val="Standard"/>
    <w:qFormat/>
    <w:rsid w:val="009B0F6E"/>
    <w:pPr>
      <w:spacing w:after="120" w:line="180" w:lineRule="exact"/>
    </w:pPr>
    <w:rPr>
      <w:b/>
      <w:color w:val="808080" w:themeColor="background1" w:themeShade="80"/>
      <w:sz w:val="15"/>
      <w:szCs w:val="15"/>
    </w:rPr>
  </w:style>
  <w:style w:type="paragraph" w:customStyle="1" w:styleId="Kopfzeile2">
    <w:name w:val="Kopfzeile 2"/>
    <w:basedOn w:val="Standard"/>
    <w:qFormat/>
    <w:rsid w:val="009B0F6E"/>
    <w:pPr>
      <w:spacing w:line="180" w:lineRule="exact"/>
    </w:pPr>
    <w:rPr>
      <w:color w:val="808080" w:themeColor="background1" w:themeShade="80"/>
      <w:sz w:val="15"/>
      <w:szCs w:val="15"/>
    </w:rPr>
  </w:style>
  <w:style w:type="paragraph" w:customStyle="1" w:styleId="Textinhalt">
    <w:name w:val="Textinhalt"/>
    <w:basedOn w:val="Default"/>
    <w:qFormat/>
    <w:rsid w:val="009B0F6E"/>
    <w:pPr>
      <w:spacing w:after="280"/>
    </w:pPr>
    <w:rPr>
      <w:color w:val="000000" w:themeColor="text1"/>
      <w:sz w:val="20"/>
      <w:szCs w:val="20"/>
    </w:rPr>
  </w:style>
  <w:style w:type="paragraph" w:customStyle="1" w:styleId="Formatvorlage1">
    <w:name w:val="Formatvorlage1"/>
    <w:basedOn w:val="Standard"/>
    <w:autoRedefine/>
    <w:qFormat/>
    <w:rsid w:val="007A1649"/>
    <w:pPr>
      <w:autoSpaceDE w:val="0"/>
      <w:autoSpaceDN w:val="0"/>
      <w:adjustRightInd w:val="0"/>
      <w:spacing w:after="60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footer" w:uiPriority="43"/>
    <w:lsdException w:name="caption" w:qFormat="1"/>
    <w:lsdException w:name="page number" w:uiPriority="44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B0F6E"/>
    <w:pPr>
      <w:keepNext/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uiPriority w:val="43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F9696F"/>
    <w:pPr>
      <w:numPr>
        <w:ilvl w:val="1"/>
      </w:numPr>
      <w:spacing w:after="120"/>
    </w:pPr>
    <w:rPr>
      <w:sz w:val="20"/>
    </w:r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qFormat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43"/>
    <w:rsid w:val="00CA6777"/>
    <w:rPr>
      <w:sz w:val="14"/>
    </w:rPr>
  </w:style>
  <w:style w:type="character" w:styleId="Seitenzahl">
    <w:name w:val="page number"/>
    <w:basedOn w:val="Absatz-Standardschriftart"/>
    <w:uiPriority w:val="44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rsid w:val="00E02D61"/>
  </w:style>
  <w:style w:type="paragraph" w:customStyle="1" w:styleId="1pt">
    <w:name w:val="1pt"/>
    <w:basedOn w:val="Standard"/>
    <w:uiPriority w:val="48"/>
    <w:semiHidden/>
    <w:rsid w:val="00943E97"/>
    <w:rPr>
      <w:rFonts w:eastAsiaTheme="minorEastAsia" w:cstheme="minorBidi"/>
      <w:color w:val="000000" w:themeColor="text1"/>
      <w:sz w:val="2"/>
      <w:lang w:eastAsia="en-US"/>
    </w:rPr>
  </w:style>
  <w:style w:type="paragraph" w:customStyle="1" w:styleId="Default">
    <w:name w:val="Default"/>
    <w:rsid w:val="00943E9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usszeileFett">
    <w:name w:val="Fusszeile Fett"/>
    <w:basedOn w:val="KeinLeerraum"/>
    <w:uiPriority w:val="43"/>
    <w:semiHidden/>
    <w:rsid w:val="009B0F6E"/>
    <w:pPr>
      <w:spacing w:line="210" w:lineRule="atLeast"/>
    </w:pPr>
    <w:rPr>
      <w:rFonts w:eastAsiaTheme="minorEastAsia" w:cstheme="minorBidi"/>
      <w:b/>
      <w:color w:val="666666" w:themeColor="text2"/>
      <w:sz w:val="16"/>
      <w:lang w:eastAsia="en-US"/>
    </w:rPr>
  </w:style>
  <w:style w:type="paragraph" w:styleId="KeinLeerraum">
    <w:name w:val="No Spacing"/>
    <w:uiPriority w:val="1"/>
    <w:qFormat/>
    <w:rsid w:val="009B0F6E"/>
  </w:style>
  <w:style w:type="paragraph" w:customStyle="1" w:styleId="Kopfzeile1">
    <w:name w:val="Kopfzeile 1"/>
    <w:basedOn w:val="Standard"/>
    <w:qFormat/>
    <w:rsid w:val="009B0F6E"/>
    <w:pPr>
      <w:spacing w:after="120" w:line="180" w:lineRule="exact"/>
    </w:pPr>
    <w:rPr>
      <w:b/>
      <w:color w:val="808080" w:themeColor="background1" w:themeShade="80"/>
      <w:sz w:val="15"/>
      <w:szCs w:val="15"/>
    </w:rPr>
  </w:style>
  <w:style w:type="paragraph" w:customStyle="1" w:styleId="Kopfzeile2">
    <w:name w:val="Kopfzeile 2"/>
    <w:basedOn w:val="Standard"/>
    <w:qFormat/>
    <w:rsid w:val="009B0F6E"/>
    <w:pPr>
      <w:spacing w:line="180" w:lineRule="exact"/>
    </w:pPr>
    <w:rPr>
      <w:color w:val="808080" w:themeColor="background1" w:themeShade="80"/>
      <w:sz w:val="15"/>
      <w:szCs w:val="15"/>
    </w:rPr>
  </w:style>
  <w:style w:type="paragraph" w:customStyle="1" w:styleId="Textinhalt">
    <w:name w:val="Textinhalt"/>
    <w:basedOn w:val="Default"/>
    <w:qFormat/>
    <w:rsid w:val="009B0F6E"/>
    <w:pPr>
      <w:spacing w:after="280"/>
    </w:pPr>
    <w:rPr>
      <w:color w:val="000000" w:themeColor="text1"/>
      <w:sz w:val="20"/>
      <w:szCs w:val="20"/>
    </w:rPr>
  </w:style>
  <w:style w:type="paragraph" w:customStyle="1" w:styleId="Formatvorlage1">
    <w:name w:val="Formatvorlage1"/>
    <w:basedOn w:val="Standard"/>
    <w:autoRedefine/>
    <w:qFormat/>
    <w:rsid w:val="007A1649"/>
    <w:pPr>
      <w:autoSpaceDE w:val="0"/>
      <w:autoSpaceDN w:val="0"/>
      <w:adjustRightInd w:val="0"/>
      <w:spacing w:after="60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40081184BB478783C38AB14FE4A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F2CBB-F725-4BB8-9B88-A964DEA4293F}"/>
      </w:docPartPr>
      <w:docPartBody>
        <w:p w:rsidR="00C65D8F" w:rsidRDefault="00C65D8F" w:rsidP="00C65D8F">
          <w:pPr>
            <w:pStyle w:val="E940081184BB478783C38AB14FE4AAE26"/>
          </w:pPr>
          <w:r>
            <w:rPr>
              <w:rStyle w:val="Platzhaltertext"/>
              <w:sz w:val="16"/>
              <w:szCs w:val="16"/>
            </w:rPr>
            <w:t>Name eintragen</w:t>
          </w:r>
        </w:p>
      </w:docPartBody>
    </w:docPart>
    <w:docPart>
      <w:docPartPr>
        <w:name w:val="ED5502D2270641588680908763923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2E6B4-3C45-4EB7-9180-77A305CD78B9}"/>
      </w:docPartPr>
      <w:docPartBody>
        <w:p w:rsidR="00C65D8F" w:rsidRDefault="00C65D8F" w:rsidP="00C65D8F">
          <w:pPr>
            <w:pStyle w:val="ED5502D2270641588680908763923E5E6"/>
          </w:pPr>
          <w:r>
            <w:rPr>
              <w:rStyle w:val="Platzhaltertext"/>
              <w:sz w:val="16"/>
              <w:szCs w:val="16"/>
            </w:rPr>
            <w:t>Vorname eintragen</w:t>
          </w:r>
        </w:p>
      </w:docPartBody>
    </w:docPart>
    <w:docPart>
      <w:docPartPr>
        <w:name w:val="BA5DFDA39CCA4D83BA4EBFB84F023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6906C-94DC-44F7-9142-5D5FA174C07A}"/>
      </w:docPartPr>
      <w:docPartBody>
        <w:p w:rsidR="00C65D8F" w:rsidRDefault="00C65D8F" w:rsidP="00C65D8F">
          <w:pPr>
            <w:pStyle w:val="BA5DFDA39CCA4D83BA4EBFB84F023F856"/>
          </w:pPr>
          <w:r>
            <w:rPr>
              <w:rStyle w:val="Platzhaltertext"/>
              <w:sz w:val="16"/>
              <w:szCs w:val="16"/>
            </w:rPr>
            <w:t>Strasse eintragen</w:t>
          </w:r>
        </w:p>
      </w:docPartBody>
    </w:docPart>
    <w:docPart>
      <w:docPartPr>
        <w:name w:val="6522C0EBB01E4CFE86CBFB39F9429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64B98-C594-4F0C-9771-4C7FC5A7E58E}"/>
      </w:docPartPr>
      <w:docPartBody>
        <w:p w:rsidR="00C65D8F" w:rsidRDefault="00C65D8F" w:rsidP="00C65D8F">
          <w:pPr>
            <w:pStyle w:val="6522C0EBB01E4CFE86CBFB39F9429BD86"/>
          </w:pPr>
          <w:r>
            <w:rPr>
              <w:rStyle w:val="Platzhaltertext"/>
              <w:sz w:val="16"/>
              <w:szCs w:val="16"/>
            </w:rPr>
            <w:t>PLZ eintragen</w:t>
          </w:r>
        </w:p>
      </w:docPartBody>
    </w:docPart>
    <w:docPart>
      <w:docPartPr>
        <w:name w:val="B657B6D2720342379DE5194CBE75D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05ABC-FBE2-4CF9-962B-C97EBF00D17F}"/>
      </w:docPartPr>
      <w:docPartBody>
        <w:p w:rsidR="00C65D8F" w:rsidRDefault="00C65D8F" w:rsidP="00C65D8F">
          <w:pPr>
            <w:pStyle w:val="B657B6D2720342379DE5194CBE75D755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AC7DAF438B640CD90EB993C3AA11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A087D-70FD-4EC4-90FE-F59F77082775}"/>
      </w:docPartPr>
      <w:docPartBody>
        <w:p w:rsidR="00C65D8F" w:rsidRDefault="00C65D8F" w:rsidP="00C65D8F">
          <w:pPr>
            <w:pStyle w:val="AAC7DAF438B640CD90EB993C3AA119AD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92BA951234F48A5A2F31CF8C016C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8CCA1-8F4D-4722-8FE3-469BA8219646}"/>
      </w:docPartPr>
      <w:docPartBody>
        <w:p w:rsidR="00C65D8F" w:rsidRDefault="00C65D8F" w:rsidP="00C65D8F">
          <w:pPr>
            <w:pStyle w:val="C92BA951234F48A5A2F31CF8C016CE1F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FB3F7991A42410A84258C05A6088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6A88A-DFB2-4555-B21E-07286F34EB62}"/>
      </w:docPartPr>
      <w:docPartBody>
        <w:p w:rsidR="00C65D8F" w:rsidRDefault="00C65D8F" w:rsidP="00C65D8F">
          <w:pPr>
            <w:pStyle w:val="5FB3F7991A42410A84258C05A6088C8A3"/>
          </w:pPr>
          <w:r>
            <w:rPr>
              <w:rStyle w:val="Platzhaltertext"/>
              <w:sz w:val="16"/>
              <w:szCs w:val="16"/>
            </w:rPr>
            <w:t>ORT eintragen</w:t>
          </w:r>
        </w:p>
      </w:docPartBody>
    </w:docPart>
    <w:docPart>
      <w:docPartPr>
        <w:name w:val="579F2DA1C4EA4914B176E433B2715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8B402-F15C-4147-8ED8-BCCEC2927FF2}"/>
      </w:docPartPr>
      <w:docPartBody>
        <w:p w:rsidR="00C65D8F" w:rsidRDefault="00C65D8F" w:rsidP="00C65D8F">
          <w:pPr>
            <w:pStyle w:val="579F2DA1C4EA4914B176E433B27152092"/>
          </w:pPr>
          <w:r>
            <w:rPr>
              <w:rStyle w:val="Platzhaltertext"/>
              <w:sz w:val="16"/>
              <w:szCs w:val="16"/>
            </w:rPr>
            <w:t>Geb.-Datum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E7"/>
    <w:rsid w:val="000A49B1"/>
    <w:rsid w:val="001410E7"/>
    <w:rsid w:val="002D78DA"/>
    <w:rsid w:val="00B92864"/>
    <w:rsid w:val="00C037A3"/>
    <w:rsid w:val="00C65D8F"/>
    <w:rsid w:val="00F2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5D8F"/>
    <w:rPr>
      <w:color w:val="808080"/>
    </w:rPr>
  </w:style>
  <w:style w:type="paragraph" w:customStyle="1" w:styleId="E940081184BB478783C38AB14FE4AAE2">
    <w:name w:val="E940081184BB478783C38AB14FE4AAE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">
    <w:name w:val="ED5502D2270641588680908763923E5E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">
    <w:name w:val="6E1F180F4A5549BDB91A3946685002E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">
    <w:name w:val="BA5DFDA39CCA4D83BA4EBFB84F023F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">
    <w:name w:val="6522C0EBB01E4CFE86CBFB39F9429BD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">
    <w:name w:val="B657B6D2720342379DE5194CBE75D7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">
    <w:name w:val="AAC7DAF438B640CD90EB993C3AA119AD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">
    <w:name w:val="C92BA951234F48A5A2F31CF8C016CE1F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">
    <w:name w:val="F86EC38B4AFE460AA955E4E7F52891B7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">
    <w:name w:val="FC28343A81BC4ECDBC60D64F2B8F2ED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">
    <w:name w:val="09C20398F21C4DF7AAA21DF575B08BFF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">
    <w:name w:val="CA0172ED196643DEA9105ACFEB58034D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">
    <w:name w:val="687C405F8FC94AA0B1A07E2901CDE0B9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">
    <w:name w:val="F394D4415D604A16B48F8B412558ABC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">
    <w:name w:val="3E05361E04374F56BD2ABC4CC428480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1">
    <w:name w:val="E940081184BB478783C38AB14FE4AAE2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1">
    <w:name w:val="ED5502D2270641588680908763923E5E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1">
    <w:name w:val="6E1F180F4A5549BDB91A3946685002E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1">
    <w:name w:val="BA5DFDA39CCA4D83BA4EBFB84F023F85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1">
    <w:name w:val="6522C0EBB01E4CFE86CBFB39F9429BD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1">
    <w:name w:val="B657B6D2720342379DE5194CBE75D755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1">
    <w:name w:val="AAC7DAF438B640CD90EB993C3AA119AD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1">
    <w:name w:val="C92BA951234F48A5A2F31CF8C016CE1F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1">
    <w:name w:val="F86EC38B4AFE460AA955E4E7F52891B7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1">
    <w:name w:val="FC28343A81BC4ECDBC60D64F2B8F2ED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1">
    <w:name w:val="09C20398F21C4DF7AAA21DF575B08BFF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1">
    <w:name w:val="CA0172ED196643DEA9105ACFEB58034D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1">
    <w:name w:val="687C405F8FC94AA0B1A07E2901CDE0B9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1">
    <w:name w:val="F394D4415D604A16B48F8B412558ABC3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1">
    <w:name w:val="3E05361E04374F56BD2ABC4CC428480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2">
    <w:name w:val="E940081184BB478783C38AB14FE4AAE2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2">
    <w:name w:val="ED5502D2270641588680908763923E5E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2">
    <w:name w:val="6E1F180F4A5549BDB91A3946685002E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2">
    <w:name w:val="BA5DFDA39CCA4D83BA4EBFB84F023F85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2">
    <w:name w:val="6522C0EBB01E4CFE86CBFB39F9429BD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2">
    <w:name w:val="B657B6D2720342379DE5194CBE75D755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2">
    <w:name w:val="AAC7DAF438B640CD90EB993C3AA119AD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2">
    <w:name w:val="C92BA951234F48A5A2F31CF8C016CE1F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2">
    <w:name w:val="F86EC38B4AFE460AA955E4E7F52891B7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2">
    <w:name w:val="FC28343A81BC4ECDBC60D64F2B8F2ED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2">
    <w:name w:val="09C20398F21C4DF7AAA21DF575B08BFF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2">
    <w:name w:val="CA0172ED196643DEA9105ACFEB58034D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2">
    <w:name w:val="687C405F8FC94AA0B1A07E2901CDE0B9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2">
    <w:name w:val="F394D4415D604A16B48F8B412558ABC3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2">
    <w:name w:val="3E05361E04374F56BD2ABC4CC428480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3">
    <w:name w:val="E940081184BB478783C38AB14FE4AAE2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3">
    <w:name w:val="ED5502D2270641588680908763923E5E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3">
    <w:name w:val="6E1F180F4A5549BDB91A3946685002E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3">
    <w:name w:val="BA5DFDA39CCA4D83BA4EBFB84F023F85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3">
    <w:name w:val="6522C0EBB01E4CFE86CBFB39F9429BD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">
    <w:name w:val="5FB3F7991A42410A84258C05A6088C8A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3">
    <w:name w:val="B657B6D2720342379DE5194CBE75D755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3">
    <w:name w:val="AAC7DAF438B640CD90EB993C3AA119AD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3">
    <w:name w:val="C92BA951234F48A5A2F31CF8C016CE1F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3">
    <w:name w:val="F86EC38B4AFE460AA955E4E7F52891B7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3">
    <w:name w:val="FC28343A81BC4ECDBC60D64F2B8F2ED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3">
    <w:name w:val="09C20398F21C4DF7AAA21DF575B08BFF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3">
    <w:name w:val="CA0172ED196643DEA9105ACFEB58034D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3">
    <w:name w:val="687C405F8FC94AA0B1A07E2901CDE0B9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3">
    <w:name w:val="F394D4415D604A16B48F8B412558ABC3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3">
    <w:name w:val="3E05361E04374F56BD2ABC4CC428480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4">
    <w:name w:val="E940081184BB478783C38AB14FE4AAE2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4">
    <w:name w:val="ED5502D2270641588680908763923E5E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">
    <w:name w:val="579F2DA1C4EA4914B176E433B2715209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4">
    <w:name w:val="BA5DFDA39CCA4D83BA4EBFB84F023F85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4">
    <w:name w:val="6522C0EBB01E4CFE86CBFB39F9429BD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1">
    <w:name w:val="5FB3F7991A42410A84258C05A6088C8A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4">
    <w:name w:val="B657B6D2720342379DE5194CBE75D755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4">
    <w:name w:val="AAC7DAF438B640CD90EB993C3AA119AD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4">
    <w:name w:val="C92BA951234F48A5A2F31CF8C016CE1F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4">
    <w:name w:val="F86EC38B4AFE460AA955E4E7F52891B7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4">
    <w:name w:val="FC28343A81BC4ECDBC60D64F2B8F2ED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4">
    <w:name w:val="09C20398F21C4DF7AAA21DF575B08BFF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4">
    <w:name w:val="CA0172ED196643DEA9105ACFEB58034D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4">
    <w:name w:val="687C405F8FC94AA0B1A07E2901CDE0B9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4">
    <w:name w:val="F394D4415D604A16B48F8B412558ABC3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4">
    <w:name w:val="3E05361E04374F56BD2ABC4CC428480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5">
    <w:name w:val="E940081184BB478783C38AB14FE4AAE2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5">
    <w:name w:val="ED5502D2270641588680908763923E5E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1">
    <w:name w:val="579F2DA1C4EA4914B176E433B2715209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5">
    <w:name w:val="BA5DFDA39CCA4D83BA4EBFB84F023F8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5">
    <w:name w:val="6522C0EBB01E4CFE86CBFB39F9429BD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2">
    <w:name w:val="5FB3F7991A42410A84258C05A6088C8A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5">
    <w:name w:val="B657B6D2720342379DE5194CBE75D75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5">
    <w:name w:val="AAC7DAF438B640CD90EB993C3AA119AD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5">
    <w:name w:val="C92BA951234F48A5A2F31CF8C016CE1F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5">
    <w:name w:val="F86EC38B4AFE460AA955E4E7F52891B7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5">
    <w:name w:val="FC28343A81BC4ECDBC60D64F2B8F2ED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5">
    <w:name w:val="09C20398F21C4DF7AAA21DF575B08BFF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5">
    <w:name w:val="CA0172ED196643DEA9105ACFEB58034D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5">
    <w:name w:val="687C405F8FC94AA0B1A07E2901CDE0B9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5">
    <w:name w:val="F394D4415D604A16B48F8B412558ABC3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5">
    <w:name w:val="3E05361E04374F56BD2ABC4CC428480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6">
    <w:name w:val="E940081184BB478783C38AB14FE4AAE2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6">
    <w:name w:val="ED5502D2270641588680908763923E5E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2">
    <w:name w:val="579F2DA1C4EA4914B176E433B27152092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6">
    <w:name w:val="BA5DFDA39CCA4D83BA4EBFB84F023F8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6">
    <w:name w:val="6522C0EBB01E4CFE86CBFB39F9429B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3">
    <w:name w:val="5FB3F7991A42410A84258C05A6088C8A3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6">
    <w:name w:val="B657B6D2720342379DE5194CBE75D75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6">
    <w:name w:val="AAC7DAF438B640CD90EB993C3AA119AD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6">
    <w:name w:val="C92BA951234F48A5A2F31CF8C016CE1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6">
    <w:name w:val="F86EC38B4AFE460AA955E4E7F52891B7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6">
    <w:name w:val="FC28343A81BC4ECDBC60D64F2B8F2E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6">
    <w:name w:val="09C20398F21C4DF7AAA21DF575B08BF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9F0EA6FC3E444F4785E606DF7F6A1D37">
    <w:name w:val="9F0EA6FC3E444F4785E606DF7F6A1D37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8F373115EAC4810B98C52D7C3711E7A">
    <w:name w:val="D8F373115EAC4810B98C52D7C3711E7A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FEA1DFE5A244DFB674AF89B9E5949A">
    <w:name w:val="E9FEA1DFE5A244DFB674AF89B9E5949A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AB326BB6FE143AFA8568B44B63EBF55">
    <w:name w:val="7AB326BB6FE143AFA8568B44B63EBF55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D58CDA03B6946ACB49197F8F03CCBEE">
    <w:name w:val="CD58CDA03B6946ACB49197F8F03CCBEE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FB923D699974929AB4BB9F7F8D3112F">
    <w:name w:val="7FB923D699974929AB4BB9F7F8D3112F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8584B6E93B94109B6FC700D173B944B">
    <w:name w:val="E8584B6E93B94109B6FC700D173B944B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5D8F"/>
    <w:rPr>
      <w:color w:val="808080"/>
    </w:rPr>
  </w:style>
  <w:style w:type="paragraph" w:customStyle="1" w:styleId="E940081184BB478783C38AB14FE4AAE2">
    <w:name w:val="E940081184BB478783C38AB14FE4AAE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">
    <w:name w:val="ED5502D2270641588680908763923E5E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">
    <w:name w:val="6E1F180F4A5549BDB91A3946685002E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">
    <w:name w:val="BA5DFDA39CCA4D83BA4EBFB84F023F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">
    <w:name w:val="6522C0EBB01E4CFE86CBFB39F9429BD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">
    <w:name w:val="B657B6D2720342379DE5194CBE75D7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">
    <w:name w:val="AAC7DAF438B640CD90EB993C3AA119AD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">
    <w:name w:val="C92BA951234F48A5A2F31CF8C016CE1F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">
    <w:name w:val="F86EC38B4AFE460AA955E4E7F52891B7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">
    <w:name w:val="FC28343A81BC4ECDBC60D64F2B8F2ED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">
    <w:name w:val="09C20398F21C4DF7AAA21DF575B08BFF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">
    <w:name w:val="CA0172ED196643DEA9105ACFEB58034D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">
    <w:name w:val="687C405F8FC94AA0B1A07E2901CDE0B9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">
    <w:name w:val="F394D4415D604A16B48F8B412558ABC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">
    <w:name w:val="3E05361E04374F56BD2ABC4CC428480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1">
    <w:name w:val="E940081184BB478783C38AB14FE4AAE2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1">
    <w:name w:val="ED5502D2270641588680908763923E5E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1">
    <w:name w:val="6E1F180F4A5549BDB91A3946685002E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1">
    <w:name w:val="BA5DFDA39CCA4D83BA4EBFB84F023F85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1">
    <w:name w:val="6522C0EBB01E4CFE86CBFB39F9429BD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1">
    <w:name w:val="B657B6D2720342379DE5194CBE75D755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1">
    <w:name w:val="AAC7DAF438B640CD90EB993C3AA119AD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1">
    <w:name w:val="C92BA951234F48A5A2F31CF8C016CE1F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1">
    <w:name w:val="F86EC38B4AFE460AA955E4E7F52891B7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1">
    <w:name w:val="FC28343A81BC4ECDBC60D64F2B8F2ED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1">
    <w:name w:val="09C20398F21C4DF7AAA21DF575B08BFF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1">
    <w:name w:val="CA0172ED196643DEA9105ACFEB58034D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1">
    <w:name w:val="687C405F8FC94AA0B1A07E2901CDE0B9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1">
    <w:name w:val="F394D4415D604A16B48F8B412558ABC3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1">
    <w:name w:val="3E05361E04374F56BD2ABC4CC428480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2">
    <w:name w:val="E940081184BB478783C38AB14FE4AAE2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2">
    <w:name w:val="ED5502D2270641588680908763923E5E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2">
    <w:name w:val="6E1F180F4A5549BDB91A3946685002E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2">
    <w:name w:val="BA5DFDA39CCA4D83BA4EBFB84F023F85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2">
    <w:name w:val="6522C0EBB01E4CFE86CBFB39F9429BD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2">
    <w:name w:val="B657B6D2720342379DE5194CBE75D755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2">
    <w:name w:val="AAC7DAF438B640CD90EB993C3AA119AD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2">
    <w:name w:val="C92BA951234F48A5A2F31CF8C016CE1F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2">
    <w:name w:val="F86EC38B4AFE460AA955E4E7F52891B7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2">
    <w:name w:val="FC28343A81BC4ECDBC60D64F2B8F2ED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2">
    <w:name w:val="09C20398F21C4DF7AAA21DF575B08BFF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2">
    <w:name w:val="CA0172ED196643DEA9105ACFEB58034D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2">
    <w:name w:val="687C405F8FC94AA0B1A07E2901CDE0B9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2">
    <w:name w:val="F394D4415D604A16B48F8B412558ABC3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2">
    <w:name w:val="3E05361E04374F56BD2ABC4CC428480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3">
    <w:name w:val="E940081184BB478783C38AB14FE4AAE2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3">
    <w:name w:val="ED5502D2270641588680908763923E5E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3">
    <w:name w:val="6E1F180F4A5549BDB91A3946685002E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3">
    <w:name w:val="BA5DFDA39CCA4D83BA4EBFB84F023F85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3">
    <w:name w:val="6522C0EBB01E4CFE86CBFB39F9429BD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">
    <w:name w:val="5FB3F7991A42410A84258C05A6088C8A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3">
    <w:name w:val="B657B6D2720342379DE5194CBE75D755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3">
    <w:name w:val="AAC7DAF438B640CD90EB993C3AA119AD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3">
    <w:name w:val="C92BA951234F48A5A2F31CF8C016CE1F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3">
    <w:name w:val="F86EC38B4AFE460AA955E4E7F52891B7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3">
    <w:name w:val="FC28343A81BC4ECDBC60D64F2B8F2ED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3">
    <w:name w:val="09C20398F21C4DF7AAA21DF575B08BFF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3">
    <w:name w:val="CA0172ED196643DEA9105ACFEB58034D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3">
    <w:name w:val="687C405F8FC94AA0B1A07E2901CDE0B9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3">
    <w:name w:val="F394D4415D604A16B48F8B412558ABC3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3">
    <w:name w:val="3E05361E04374F56BD2ABC4CC428480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4">
    <w:name w:val="E940081184BB478783C38AB14FE4AAE2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4">
    <w:name w:val="ED5502D2270641588680908763923E5E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">
    <w:name w:val="579F2DA1C4EA4914B176E433B2715209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4">
    <w:name w:val="BA5DFDA39CCA4D83BA4EBFB84F023F85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4">
    <w:name w:val="6522C0EBB01E4CFE86CBFB39F9429BD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1">
    <w:name w:val="5FB3F7991A42410A84258C05A6088C8A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4">
    <w:name w:val="B657B6D2720342379DE5194CBE75D755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4">
    <w:name w:val="AAC7DAF438B640CD90EB993C3AA119AD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4">
    <w:name w:val="C92BA951234F48A5A2F31CF8C016CE1F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4">
    <w:name w:val="F86EC38B4AFE460AA955E4E7F52891B7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4">
    <w:name w:val="FC28343A81BC4ECDBC60D64F2B8F2ED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4">
    <w:name w:val="09C20398F21C4DF7AAA21DF575B08BFF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4">
    <w:name w:val="CA0172ED196643DEA9105ACFEB58034D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4">
    <w:name w:val="687C405F8FC94AA0B1A07E2901CDE0B9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4">
    <w:name w:val="F394D4415D604A16B48F8B412558ABC3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4">
    <w:name w:val="3E05361E04374F56BD2ABC4CC428480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5">
    <w:name w:val="E940081184BB478783C38AB14FE4AAE2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5">
    <w:name w:val="ED5502D2270641588680908763923E5E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1">
    <w:name w:val="579F2DA1C4EA4914B176E433B2715209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5">
    <w:name w:val="BA5DFDA39CCA4D83BA4EBFB84F023F8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5">
    <w:name w:val="6522C0EBB01E4CFE86CBFB39F9429BD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2">
    <w:name w:val="5FB3F7991A42410A84258C05A6088C8A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5">
    <w:name w:val="B657B6D2720342379DE5194CBE75D75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5">
    <w:name w:val="AAC7DAF438B640CD90EB993C3AA119AD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5">
    <w:name w:val="C92BA951234F48A5A2F31CF8C016CE1F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5">
    <w:name w:val="F86EC38B4AFE460AA955E4E7F52891B7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5">
    <w:name w:val="FC28343A81BC4ECDBC60D64F2B8F2ED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5">
    <w:name w:val="09C20398F21C4DF7AAA21DF575B08BFF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5">
    <w:name w:val="CA0172ED196643DEA9105ACFEB58034D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5">
    <w:name w:val="687C405F8FC94AA0B1A07E2901CDE0B9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5">
    <w:name w:val="F394D4415D604A16B48F8B412558ABC3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5">
    <w:name w:val="3E05361E04374F56BD2ABC4CC428480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6">
    <w:name w:val="E940081184BB478783C38AB14FE4AAE2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6">
    <w:name w:val="ED5502D2270641588680908763923E5E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2">
    <w:name w:val="579F2DA1C4EA4914B176E433B27152092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6">
    <w:name w:val="BA5DFDA39CCA4D83BA4EBFB84F023F8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6">
    <w:name w:val="6522C0EBB01E4CFE86CBFB39F9429B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3">
    <w:name w:val="5FB3F7991A42410A84258C05A6088C8A3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6">
    <w:name w:val="B657B6D2720342379DE5194CBE75D75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6">
    <w:name w:val="AAC7DAF438B640CD90EB993C3AA119AD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6">
    <w:name w:val="C92BA951234F48A5A2F31CF8C016CE1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6">
    <w:name w:val="F86EC38B4AFE460AA955E4E7F52891B7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6">
    <w:name w:val="FC28343A81BC4ECDBC60D64F2B8F2E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6">
    <w:name w:val="09C20398F21C4DF7AAA21DF575B08BF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9F0EA6FC3E444F4785E606DF7F6A1D37">
    <w:name w:val="9F0EA6FC3E444F4785E606DF7F6A1D37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8F373115EAC4810B98C52D7C3711E7A">
    <w:name w:val="D8F373115EAC4810B98C52D7C3711E7A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FEA1DFE5A244DFB674AF89B9E5949A">
    <w:name w:val="E9FEA1DFE5A244DFB674AF89B9E5949A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AB326BB6FE143AFA8568B44B63EBF55">
    <w:name w:val="7AB326BB6FE143AFA8568B44B63EBF55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D58CDA03B6946ACB49197F8F03CCBEE">
    <w:name w:val="CD58CDA03B6946ACB49197F8F03CCBEE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FB923D699974929AB4BB9F7F8D3112F">
    <w:name w:val="7FB923D699974929AB4BB9F7F8D3112F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8584B6E93B94109B6FC700D173B944B">
    <w:name w:val="E8584B6E93B94109B6FC700D173B944B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E131-43F9-4B2B-8187-38E0D10F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B9054E09.dotm</Template>
  <TotalTime>0</TotalTime>
  <Pages>1</Pages>
  <Words>263</Words>
  <Characters>1575</Characters>
  <Application>Microsoft Office Word</Application>
  <DocSecurity>0</DocSecurity>
  <Lines>175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lehmanlu</dc:creator>
  <cp:lastModifiedBy>lehmanlu</cp:lastModifiedBy>
  <cp:revision>2</cp:revision>
  <cp:lastPrinted>2018-07-10T06:01:00Z</cp:lastPrinted>
  <dcterms:created xsi:type="dcterms:W3CDTF">2018-07-10T07:06:00Z</dcterms:created>
  <dcterms:modified xsi:type="dcterms:W3CDTF">2018-07-10T07:06:00Z</dcterms:modified>
</cp:coreProperties>
</file>